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9D" w:rsidRPr="00C213AE" w:rsidRDefault="0080479D" w:rsidP="00EB5F71">
      <w:pPr>
        <w:jc w:val="right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pt;margin-top:22.05pt;width:207.75pt;height:77.25pt;z-index:251658240;visibility:visible;mso-position-horizontal-relative:margin;mso-position-vertical-relative:margin;v-text-anchor:bottom" strokecolor="#7f7f7f">
            <v:stroke dashstyle="1 1" endcap="round"/>
            <v:textbox>
              <w:txbxContent>
                <w:p w:rsidR="0080479D" w:rsidRDefault="0080479D"/>
                <w:p w:rsidR="0080479D" w:rsidRDefault="0080479D"/>
                <w:p w:rsidR="0080479D" w:rsidRPr="00C213AE" w:rsidRDefault="0080479D" w:rsidP="000704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C213AE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(pieczęć Warsztatu Terapii Zajęciowej)</w:t>
                  </w:r>
                </w:p>
              </w:txbxContent>
            </v:textbox>
            <w10:wrap type="square" anchorx="margin" anchory="margin"/>
          </v:shape>
        </w:pict>
      </w:r>
    </w:p>
    <w:p w:rsidR="0080479D" w:rsidRPr="0030272F" w:rsidRDefault="0080479D">
      <w:pPr>
        <w:rPr>
          <w:rFonts w:ascii="Arial" w:hAnsi="Arial" w:cs="Arial"/>
        </w:rPr>
      </w:pPr>
    </w:p>
    <w:p w:rsidR="0080479D" w:rsidRPr="0030272F" w:rsidRDefault="0080479D">
      <w:pPr>
        <w:rPr>
          <w:rFonts w:ascii="Arial" w:hAnsi="Arial" w:cs="Arial"/>
        </w:rPr>
      </w:pPr>
    </w:p>
    <w:p w:rsidR="0080479D" w:rsidRDefault="0080479D" w:rsidP="00E9210B">
      <w:pPr>
        <w:suppressAutoHyphens/>
        <w:spacing w:before="120" w:after="120" w:line="240" w:lineRule="auto"/>
        <w:jc w:val="center"/>
        <w:rPr>
          <w:rFonts w:ascii="Arial" w:hAnsi="Arial" w:cs="Arial"/>
        </w:rPr>
      </w:pPr>
    </w:p>
    <w:p w:rsidR="0080479D" w:rsidRDefault="0080479D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9D" w:rsidRPr="00BB3ECF" w:rsidRDefault="0080479D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ECF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:rsidR="0080479D" w:rsidRPr="00364C1A" w:rsidRDefault="0080479D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4C1A">
        <w:rPr>
          <w:rFonts w:ascii="Times New Roman" w:hAnsi="Times New Roman" w:cs="Times New Roman"/>
          <w:b/>
          <w:bCs/>
          <w:sz w:val="26"/>
          <w:szCs w:val="26"/>
        </w:rPr>
        <w:t xml:space="preserve">w ramach programu </w:t>
      </w:r>
      <w:r w:rsidRPr="00364C1A"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  <w:t xml:space="preserve">„Zajęcia klubowe w WTZ” </w:t>
      </w:r>
      <w:r>
        <w:rPr>
          <w:rFonts w:ascii="Times New Roman" w:hAnsi="Times New Roman" w:cs="Times New Roman"/>
          <w:b/>
          <w:bCs/>
          <w:sz w:val="26"/>
          <w:szCs w:val="26"/>
        </w:rPr>
        <w:t>w 20…..</w:t>
      </w:r>
      <w:r w:rsidRPr="00364C1A">
        <w:rPr>
          <w:rFonts w:ascii="Times New Roman" w:hAnsi="Times New Roman" w:cs="Times New Roman"/>
          <w:b/>
          <w:bCs/>
          <w:sz w:val="26"/>
          <w:szCs w:val="26"/>
        </w:rPr>
        <w:t xml:space="preserve">.... r. , </w:t>
      </w:r>
    </w:p>
    <w:p w:rsidR="0080479D" w:rsidRPr="00364C1A" w:rsidRDefault="0080479D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</w:pPr>
      <w:r w:rsidRPr="00364C1A">
        <w:rPr>
          <w:rFonts w:ascii="Times New Roman" w:hAnsi="Times New Roman" w:cs="Times New Roman"/>
          <w:b/>
          <w:bCs/>
          <w:sz w:val="26"/>
          <w:szCs w:val="26"/>
        </w:rPr>
        <w:t>stan na dzień ……………………………… r.</w:t>
      </w:r>
      <w:r w:rsidRPr="00364C1A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:rsidR="0080479D" w:rsidRPr="00364C1A" w:rsidRDefault="0080479D" w:rsidP="00E9210B">
      <w:pPr>
        <w:spacing w:before="120" w:after="12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64C1A">
        <w:rPr>
          <w:rFonts w:ascii="Times New Roman" w:hAnsi="Times New Roman" w:cs="Times New Roman"/>
          <w:b/>
          <w:bCs/>
          <w:sz w:val="26"/>
          <w:szCs w:val="26"/>
        </w:rPr>
        <w:t>Na podstawie umowy nr …………………………………………….. z dnia ………………….. r.</w:t>
      </w:r>
      <w:r w:rsidRPr="00364C1A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2"/>
      </w:r>
    </w:p>
    <w:p w:rsidR="0080479D" w:rsidRPr="00C213AE" w:rsidRDefault="0080479D" w:rsidP="007C5CAE">
      <w:pPr>
        <w:pStyle w:val="Heading2"/>
        <w:ind w:right="589"/>
        <w:rPr>
          <w:rFonts w:cs="Calibri"/>
          <w:spacing w:val="10"/>
          <w:sz w:val="22"/>
          <w:szCs w:val="22"/>
          <w:u w:val="single"/>
        </w:rPr>
      </w:pPr>
    </w:p>
    <w:p w:rsidR="0080479D" w:rsidRPr="00C213AE" w:rsidRDefault="0080479D" w:rsidP="0032736D">
      <w:pPr>
        <w:pStyle w:val="Heading2"/>
        <w:ind w:right="589"/>
        <w:rPr>
          <w:spacing w:val="10"/>
          <w:sz w:val="22"/>
          <w:szCs w:val="22"/>
          <w:u w:val="single"/>
        </w:rPr>
      </w:pPr>
      <w:r w:rsidRPr="00C213AE">
        <w:rPr>
          <w:spacing w:val="10"/>
          <w:sz w:val="22"/>
          <w:szCs w:val="22"/>
          <w:u w:val="single"/>
        </w:rPr>
        <w:t>Uwaga:</w:t>
      </w:r>
    </w:p>
    <w:p w:rsidR="0080479D" w:rsidRPr="00C213AE" w:rsidRDefault="0080479D" w:rsidP="0032736D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C213AE">
        <w:rPr>
          <w:rFonts w:ascii="Times New Roman" w:hAnsi="Times New Roman" w:cs="Times New Roman"/>
          <w:sz w:val="18"/>
          <w:szCs w:val="18"/>
        </w:rPr>
        <w:t xml:space="preserve">W sprawozdaniu należy wypełnić wszystkie pola i rubryki, ewentualnie wpisać ”nie dotyczy”. W przypadku, gdy w formularzu przewidziano zbyt mało miejsca, należy w odpowiedniej rubryce oznaczyć pole wyboru załącznika („TAK”), wpisać „W załączeniu – załącznik nr ..”, czytelnie i jednoznacznie przypisując numery załączników do rubryk formularza, których dotyczą. </w:t>
      </w:r>
    </w:p>
    <w:p w:rsidR="0080479D" w:rsidRPr="00864705" w:rsidRDefault="0080479D" w:rsidP="009137AA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4705">
        <w:rPr>
          <w:rFonts w:ascii="Times New Roman" w:hAnsi="Times New Roman" w:cs="Times New Roman"/>
          <w:b/>
          <w:bCs/>
          <w:sz w:val="26"/>
          <w:szCs w:val="26"/>
        </w:rPr>
        <w:t xml:space="preserve">Oświadczam/y, że </w:t>
      </w:r>
      <w:r>
        <w:rPr>
          <w:rFonts w:ascii="Times New Roman" w:hAnsi="Times New Roman" w:cs="Times New Roman"/>
          <w:b/>
          <w:bCs/>
          <w:sz w:val="26"/>
          <w:szCs w:val="26"/>
        </w:rPr>
        <w:t>otrzymane od S</w:t>
      </w:r>
      <w:r w:rsidRPr="00864705">
        <w:rPr>
          <w:rFonts w:ascii="Times New Roman" w:hAnsi="Times New Roman" w:cs="Times New Roman"/>
          <w:b/>
          <w:bCs/>
          <w:sz w:val="26"/>
          <w:szCs w:val="26"/>
        </w:rPr>
        <w:t>amorządu powiatowego dofinansowanie ze środków PFRON w ramach programu „Zajęcia klubowe w WTZ” zostało wykorzystane zgo</w:t>
      </w:r>
      <w:r>
        <w:rPr>
          <w:rFonts w:ascii="Times New Roman" w:hAnsi="Times New Roman" w:cs="Times New Roman"/>
          <w:b/>
          <w:bCs/>
          <w:sz w:val="26"/>
          <w:szCs w:val="26"/>
        </w:rPr>
        <w:t>dnie z informacjami poniżej</w:t>
      </w:r>
    </w:p>
    <w:tbl>
      <w:tblPr>
        <w:tblW w:w="10490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"/>
        <w:gridCol w:w="459"/>
        <w:gridCol w:w="221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1017"/>
        <w:gridCol w:w="193"/>
      </w:tblGrid>
      <w:tr w:rsidR="0080479D" w:rsidRPr="006A7E4D">
        <w:trPr>
          <w:gridBefore w:val="1"/>
          <w:cantSplit/>
          <w:trHeight w:val="736"/>
        </w:trPr>
        <w:tc>
          <w:tcPr>
            <w:tcW w:w="10490" w:type="dxa"/>
            <w:gridSpan w:val="1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0479D" w:rsidRPr="006A7E4D" w:rsidRDefault="0080479D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Pełna nazwa </w:t>
            </w: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podmiotu prowadzącego WTZ</w:t>
            </w:r>
            <w:r w:rsidRPr="006A7E4D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:  ........................................................................................................................</w:t>
            </w:r>
          </w:p>
        </w:tc>
      </w:tr>
      <w:tr w:rsidR="0080479D" w:rsidRPr="006A7E4D">
        <w:trPr>
          <w:gridBefore w:val="1"/>
          <w:cantSplit/>
          <w:trHeight w:val="1107"/>
        </w:trPr>
        <w:tc>
          <w:tcPr>
            <w:tcW w:w="10490" w:type="dxa"/>
            <w:gridSpan w:val="16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0479D" w:rsidRPr="006A7E4D" w:rsidRDefault="0080479D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Nazwa i adres WTZ:  ………………..………………..........................................................................................................................................</w:t>
            </w:r>
          </w:p>
          <w:p w:rsidR="0080479D" w:rsidRPr="006A7E4D" w:rsidRDefault="0080479D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</w:trPr>
        <w:tc>
          <w:tcPr>
            <w:tcW w:w="46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Obszar sprawozdawczy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Informacje</w:t>
            </w: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</w:t>
            </w: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640"/>
        </w:trPr>
        <w:tc>
          <w:tcPr>
            <w:tcW w:w="46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Beneficjenci programu w danym WTZ – łącznie;</w:t>
            </w:r>
          </w:p>
        </w:tc>
        <w:tc>
          <w:tcPr>
            <w:tcW w:w="6708" w:type="dxa"/>
            <w:gridSpan w:val="12"/>
            <w:tcBorders>
              <w:top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TAK: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NIE: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1053"/>
        </w:trPr>
        <w:tc>
          <w:tcPr>
            <w:tcW w:w="467" w:type="dxa"/>
            <w:gridSpan w:val="2"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a) liczba osób niepełnosprawnych, które były uczestnikami WTZ i opuściły go w związku z podjęciem zatrudnienia,</w:t>
            </w:r>
          </w:p>
        </w:tc>
        <w:tc>
          <w:tcPr>
            <w:tcW w:w="6708" w:type="dxa"/>
            <w:gridSpan w:val="1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TAK: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NIE: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</w:trPr>
        <w:tc>
          <w:tcPr>
            <w:tcW w:w="467" w:type="dxa"/>
            <w:gridSpan w:val="2"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b) liczba osób niepełnosprawnych znajdujących się na prowadzonej przez podmiot prowadzący WTZ liście osób (o której mowa w art. 10f ust. 2a ustawy o rehabilitacji), których zgłoszenie do uczestnictwa w warsztacie zostało zatwierdzone i które nie rozpoczęły terapii w WTZ.</w:t>
            </w:r>
          </w:p>
        </w:tc>
        <w:tc>
          <w:tcPr>
            <w:tcW w:w="6708" w:type="dxa"/>
            <w:gridSpan w:val="1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TAK: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NIE: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373"/>
        </w:trPr>
        <w:tc>
          <w:tcPr>
            <w:tcW w:w="46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5" w:type="dxa"/>
            <w:vMerge w:val="restart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 xml:space="preserve">Zakres godzinowy zajęć klubowych miesięcznie </w:t>
            </w:r>
            <w:r w:rsidRPr="006A7E4D">
              <w:rPr>
                <w:rFonts w:ascii="Times New Roman" w:hAnsi="Times New Roman" w:cs="Times New Roman"/>
                <w:sz w:val="18"/>
                <w:szCs w:val="18"/>
              </w:rPr>
              <w:br/>
              <w:t>w okresie realizacji programu (godz.).</w:t>
            </w:r>
          </w:p>
        </w:tc>
        <w:tc>
          <w:tcPr>
            <w:tcW w:w="559" w:type="dxa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59" w:type="dxa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59" w:type="dxa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559" w:type="dxa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559" w:type="dxa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559" w:type="dxa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559" w:type="dxa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559" w:type="dxa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559" w:type="dxa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9" w:type="dxa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559" w:type="dxa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559" w:type="dxa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TAK: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NIE: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373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559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>godz.</w:t>
            </w: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</w:trPr>
        <w:tc>
          <w:tcPr>
            <w:tcW w:w="467" w:type="dxa"/>
            <w:gridSpan w:val="2"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Czas trwania zajęć klubowych w ramach programu, w miesiącach, w bieżącym roku realizacyjnym programu.</w:t>
            </w:r>
          </w:p>
        </w:tc>
        <w:tc>
          <w:tcPr>
            <w:tcW w:w="6708" w:type="dxa"/>
            <w:gridSpan w:val="1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TAK: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NIE: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7"/>
        </w:trPr>
        <w:tc>
          <w:tcPr>
            <w:tcW w:w="46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5" w:type="dxa"/>
            <w:vMerge w:val="restart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 xml:space="preserve">Informacja o ogólnej frekwencji w zajęciach klubowych </w:t>
            </w:r>
            <w:r w:rsidRPr="006A7E4D">
              <w:rPr>
                <w:rFonts w:ascii="Times New Roman" w:hAnsi="Times New Roman" w:cs="Times New Roman"/>
                <w:sz w:val="18"/>
                <w:szCs w:val="18"/>
              </w:rPr>
              <w:br/>
              <w:t>w poszczególnych miesiącach okresu sprawozdawczego.</w:t>
            </w:r>
          </w:p>
        </w:tc>
        <w:tc>
          <w:tcPr>
            <w:tcW w:w="2236" w:type="dxa"/>
            <w:gridSpan w:val="4"/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E4D">
              <w:rPr>
                <w:rFonts w:ascii="Times New Roman" w:hAnsi="Times New Roman" w:cs="Times New Roman"/>
                <w:sz w:val="16"/>
                <w:szCs w:val="16"/>
              </w:rPr>
              <w:t>Miesiąc w roku realizacyjnym programu</w:t>
            </w:r>
          </w:p>
        </w:tc>
        <w:tc>
          <w:tcPr>
            <w:tcW w:w="2236" w:type="dxa"/>
            <w:gridSpan w:val="4"/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E4D">
              <w:rPr>
                <w:rFonts w:ascii="Times New Roman" w:hAnsi="Times New Roman" w:cs="Times New Roman"/>
                <w:sz w:val="16"/>
                <w:szCs w:val="16"/>
              </w:rPr>
              <w:t>Liczba beneficjentów zajęć klubowych w WTZ (os.)</w:t>
            </w:r>
          </w:p>
        </w:tc>
        <w:tc>
          <w:tcPr>
            <w:tcW w:w="2236" w:type="dxa"/>
            <w:gridSpan w:val="4"/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E4D">
              <w:rPr>
                <w:rFonts w:ascii="Times New Roman" w:hAnsi="Times New Roman" w:cs="Times New Roman"/>
                <w:sz w:val="16"/>
                <w:szCs w:val="16"/>
              </w:rPr>
              <w:t>Frekwencja na zajęciach klubowych wyliczona procentowo (%)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TAK: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NIE: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F2F2F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71"/>
        </w:trPr>
        <w:tc>
          <w:tcPr>
            <w:tcW w:w="46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shd w:val="clear" w:color="auto" w:fill="D9D9D9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</w:trPr>
        <w:tc>
          <w:tcPr>
            <w:tcW w:w="467" w:type="dxa"/>
            <w:gridSpan w:val="2"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 xml:space="preserve">Wskazanie formuły organizacji zajęć klubowych dotyczącej formy i metody pracy </w:t>
            </w:r>
            <w:r w:rsidRPr="006A7E4D">
              <w:rPr>
                <w:rFonts w:ascii="Times New Roman" w:hAnsi="Times New Roman" w:cs="Times New Roman"/>
                <w:sz w:val="18"/>
                <w:szCs w:val="18"/>
              </w:rPr>
              <w:br/>
              <w:t>z uczestnikami zajęć klubowych.</w:t>
            </w:r>
          </w:p>
        </w:tc>
        <w:tc>
          <w:tcPr>
            <w:tcW w:w="6708" w:type="dxa"/>
            <w:gridSpan w:val="1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TAK: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NIE: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</w:trPr>
        <w:tc>
          <w:tcPr>
            <w:tcW w:w="467" w:type="dxa"/>
            <w:gridSpan w:val="2"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 xml:space="preserve">Regulamin zajęć klubowych, o którym mowa w rozdz. VII ust. 4, 2) procedur programu „Zajęcia klubowe </w:t>
            </w:r>
            <w:r w:rsidRPr="006A7E4D">
              <w:rPr>
                <w:rFonts w:ascii="Times New Roman" w:hAnsi="Times New Roman" w:cs="Times New Roman"/>
                <w:sz w:val="18"/>
                <w:szCs w:val="18"/>
              </w:rPr>
              <w:br/>
              <w:t>w WTZ” – kopia.</w:t>
            </w:r>
          </w:p>
        </w:tc>
        <w:tc>
          <w:tcPr>
            <w:tcW w:w="6708" w:type="dxa"/>
            <w:gridSpan w:val="1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TAK: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NIE: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</w:p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1080"/>
        </w:trPr>
        <w:tc>
          <w:tcPr>
            <w:tcW w:w="467" w:type="dxa"/>
            <w:gridSpan w:val="2"/>
            <w:tcBorders>
              <w:left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5" w:type="dxa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 xml:space="preserve">Informacja </w:t>
            </w:r>
            <w:r w:rsidRPr="006A7E4D">
              <w:rPr>
                <w:rFonts w:ascii="Times New Roman" w:hAnsi="Times New Roman" w:cs="Times New Roman"/>
                <w:sz w:val="18"/>
                <w:szCs w:val="18"/>
              </w:rPr>
              <w:br/>
              <w:t>o wykorzystaniu środków finansowych w ramach programu.</w:t>
            </w:r>
          </w:p>
        </w:tc>
        <w:tc>
          <w:tcPr>
            <w:tcW w:w="6708" w:type="dxa"/>
            <w:gridSpan w:val="12"/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TAK: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NIE: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</w:p>
        </w:tc>
      </w:tr>
      <w:tr w:rsidR="0080479D" w:rsidRPr="006A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99" w:type="dxa"/>
          <w:trHeight w:val="1400"/>
        </w:trPr>
        <w:tc>
          <w:tcPr>
            <w:tcW w:w="4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 xml:space="preserve">Pełnomocnictwo </w:t>
            </w:r>
            <w:r w:rsidRPr="006A7E4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przypadku, gdy sprawozdanie podpisane jest przez osoby upełnomocnione </w:t>
            </w:r>
            <w:r w:rsidRPr="006A7E4D">
              <w:rPr>
                <w:rFonts w:ascii="Times New Roman" w:hAnsi="Times New Roman" w:cs="Times New Roman"/>
                <w:sz w:val="18"/>
                <w:szCs w:val="18"/>
              </w:rPr>
              <w:br/>
              <w:t>do reprezentowania podmiotu prowadzącego WTZ.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TAK: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7E4D">
              <w:rPr>
                <w:rFonts w:ascii="Times New Roman" w:hAnsi="Times New Roman" w:cs="Times New Roman"/>
                <w:sz w:val="14"/>
                <w:szCs w:val="14"/>
              </w:rPr>
              <w:t xml:space="preserve">NIE: </w:t>
            </w:r>
            <w:r w:rsidRPr="006A7E4D">
              <w:rPr>
                <w:rFonts w:ascii="Times New Roman" w:hAnsi="Times New Roman" w:cs="Times New Roman"/>
                <w:sz w:val="14"/>
                <w:szCs w:val="14"/>
              </w:rPr>
              <w:sym w:font="Symbol" w:char="F09D"/>
            </w:r>
          </w:p>
          <w:p w:rsidR="0080479D" w:rsidRPr="006A7E4D" w:rsidRDefault="0080479D" w:rsidP="006A7E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0479D" w:rsidRPr="00C213AE" w:rsidRDefault="0080479D" w:rsidP="00F67F0F">
      <w:pPr>
        <w:pStyle w:val="Caption"/>
        <w:spacing w:after="120"/>
        <w:jc w:val="both"/>
        <w:rPr>
          <w:rFonts w:cs="Calibri"/>
          <w:i w:val="0"/>
          <w:iCs w:val="0"/>
          <w:spacing w:val="0"/>
        </w:rPr>
      </w:pPr>
    </w:p>
    <w:p w:rsidR="0080479D" w:rsidRPr="009137AA" w:rsidRDefault="0080479D" w:rsidP="009137AA">
      <w:pPr>
        <w:pStyle w:val="ListParagraph"/>
        <w:numPr>
          <w:ilvl w:val="0"/>
          <w:numId w:val="3"/>
        </w:numPr>
        <w:spacing w:before="360"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37AA">
        <w:rPr>
          <w:rFonts w:ascii="Times New Roman" w:hAnsi="Times New Roman" w:cs="Times New Roman"/>
          <w:b/>
          <w:bCs/>
          <w:sz w:val="26"/>
          <w:szCs w:val="26"/>
        </w:rPr>
        <w:t xml:space="preserve">Osoby upoważnione do składania wyjaśnień dotyczących </w:t>
      </w:r>
      <w:r>
        <w:rPr>
          <w:rFonts w:ascii="Times New Roman" w:hAnsi="Times New Roman" w:cs="Times New Roman"/>
          <w:b/>
          <w:bCs/>
          <w:sz w:val="26"/>
          <w:szCs w:val="26"/>
        </w:rPr>
        <w:t>informacji zawartych w niniejszym sprawozdaniu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9"/>
        <w:gridCol w:w="4253"/>
        <w:gridCol w:w="2764"/>
        <w:gridCol w:w="2764"/>
      </w:tblGrid>
      <w:tr w:rsidR="0080479D" w:rsidRPr="006A7E4D">
        <w:trPr>
          <w:cantSplit/>
        </w:trPr>
        <w:tc>
          <w:tcPr>
            <w:tcW w:w="709" w:type="dxa"/>
            <w:tcBorders>
              <w:top w:val="double" w:sz="6" w:space="0" w:color="auto"/>
            </w:tcBorders>
            <w:vAlign w:val="center"/>
          </w:tcPr>
          <w:p w:rsidR="0080479D" w:rsidRPr="006A7E4D" w:rsidRDefault="0080479D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A7E4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3" w:type="dxa"/>
            <w:tcBorders>
              <w:top w:val="double" w:sz="6" w:space="0" w:color="auto"/>
            </w:tcBorders>
            <w:vAlign w:val="center"/>
          </w:tcPr>
          <w:p w:rsidR="0080479D" w:rsidRPr="006A7E4D" w:rsidRDefault="0080479D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6A7E4D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764" w:type="dxa"/>
            <w:tcBorders>
              <w:top w:val="double" w:sz="6" w:space="0" w:color="auto"/>
            </w:tcBorders>
            <w:vAlign w:val="center"/>
          </w:tcPr>
          <w:p w:rsidR="0080479D" w:rsidRPr="006A7E4D" w:rsidRDefault="0080479D" w:rsidP="00B721D5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6A7E4D">
              <w:rPr>
                <w:rFonts w:ascii="Times New Roman" w:hAnsi="Times New Roman" w:cs="Times New Roman"/>
                <w:sz w:val="18"/>
                <w:szCs w:val="18"/>
              </w:rPr>
              <w:t>Nr telefonu stacjonarnego (wraz z kierunkowym) lub komórkowego</w:t>
            </w:r>
          </w:p>
        </w:tc>
        <w:tc>
          <w:tcPr>
            <w:tcW w:w="2764" w:type="dxa"/>
            <w:tcBorders>
              <w:top w:val="double" w:sz="6" w:space="0" w:color="auto"/>
            </w:tcBorders>
            <w:vAlign w:val="center"/>
          </w:tcPr>
          <w:p w:rsidR="0080479D" w:rsidRPr="006A7E4D" w:rsidRDefault="0080479D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A7E4D">
              <w:rPr>
                <w:rFonts w:ascii="Times New Roman" w:hAnsi="Times New Roman" w:cs="Times New Roman"/>
                <w:lang w:val="de-DE"/>
              </w:rPr>
              <w:t>e-mail</w:t>
            </w:r>
          </w:p>
        </w:tc>
      </w:tr>
      <w:tr w:rsidR="0080479D" w:rsidRPr="006A7E4D">
        <w:trPr>
          <w:cantSplit/>
        </w:trPr>
        <w:tc>
          <w:tcPr>
            <w:tcW w:w="709" w:type="dxa"/>
            <w:vAlign w:val="center"/>
          </w:tcPr>
          <w:p w:rsidR="0080479D" w:rsidRPr="006A7E4D" w:rsidRDefault="0080479D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A7E4D">
              <w:rPr>
                <w:rFonts w:ascii="Times New Roman" w:hAnsi="Times New Roman" w:cs="Times New Roman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80479D" w:rsidRPr="006A7E4D" w:rsidRDefault="0080479D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0479D" w:rsidRPr="006A7E4D" w:rsidRDefault="0080479D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0479D" w:rsidRPr="006A7E4D" w:rsidRDefault="0080479D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0479D" w:rsidRPr="006A7E4D">
        <w:trPr>
          <w:cantSplit/>
        </w:trPr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80479D" w:rsidRPr="006A7E4D" w:rsidRDefault="0080479D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A7E4D">
              <w:rPr>
                <w:rFonts w:ascii="Times New Roman" w:hAnsi="Times New Roman" w:cs="Times New Roman"/>
                <w:lang w:val="de-DE"/>
              </w:rPr>
              <w:t>2.</w:t>
            </w:r>
          </w:p>
        </w:tc>
        <w:tc>
          <w:tcPr>
            <w:tcW w:w="4253" w:type="dxa"/>
            <w:tcBorders>
              <w:bottom w:val="double" w:sz="6" w:space="0" w:color="auto"/>
            </w:tcBorders>
            <w:vAlign w:val="center"/>
          </w:tcPr>
          <w:p w:rsidR="0080479D" w:rsidRPr="006A7E4D" w:rsidRDefault="0080479D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764" w:type="dxa"/>
            <w:tcBorders>
              <w:bottom w:val="double" w:sz="6" w:space="0" w:color="auto"/>
            </w:tcBorders>
            <w:vAlign w:val="center"/>
          </w:tcPr>
          <w:p w:rsidR="0080479D" w:rsidRPr="006A7E4D" w:rsidRDefault="0080479D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764" w:type="dxa"/>
            <w:tcBorders>
              <w:bottom w:val="double" w:sz="6" w:space="0" w:color="auto"/>
            </w:tcBorders>
            <w:vAlign w:val="center"/>
          </w:tcPr>
          <w:p w:rsidR="0080479D" w:rsidRPr="006A7E4D" w:rsidRDefault="0080479D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80479D" w:rsidRDefault="0080479D" w:rsidP="000E5AEE">
      <w:pPr>
        <w:spacing w:before="120" w:after="120" w:line="240" w:lineRule="auto"/>
        <w:rPr>
          <w:rFonts w:ascii="Times New Roman" w:hAnsi="Times New Roman" w:cs="Times New Roman"/>
        </w:rPr>
      </w:pPr>
    </w:p>
    <w:p w:rsidR="0080479D" w:rsidRPr="00C213AE" w:rsidRDefault="0080479D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479D" w:rsidRPr="00C213AE" w:rsidRDefault="0080479D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479D" w:rsidRDefault="0080479D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</w:r>
      <w:r w:rsidRPr="005238ED">
        <w:rPr>
          <w:rFonts w:ascii="Times New Roman" w:hAnsi="Times New Roman" w:cs="Times New Roman"/>
          <w:noProof/>
          <w:lang w:eastAsia="pl-PL"/>
        </w:rPr>
        <w:pict>
          <v:shape id="Text Box 4" o:spid="_x0000_s1027" type="#_x0000_t202" style="width:180.65pt;height:63.3pt;visibility:visible;mso-position-horizontal-relative:char;mso-position-vertical-relative:line" strokecolor="#7f7f7f">
            <v:stroke dashstyle="1 1" endcap="round"/>
            <v:textbox>
              <w:txbxContent>
                <w:p w:rsidR="0080479D" w:rsidRDefault="0080479D" w:rsidP="00FE4AFB"/>
                <w:p w:rsidR="0080479D" w:rsidRDefault="0080479D" w:rsidP="00FE4AFB"/>
                <w:p w:rsidR="0080479D" w:rsidRDefault="0080479D" w:rsidP="00FE4AFB"/>
              </w:txbxContent>
            </v:textbox>
            <w10:anchorlock/>
          </v:shape>
        </w:pict>
      </w:r>
      <w:r w:rsidRPr="00C213AE">
        <w:rPr>
          <w:rFonts w:ascii="Times New Roman" w:hAnsi="Times New Roman" w:cs="Times New Roman"/>
        </w:rPr>
        <w:t xml:space="preserve">                      </w:t>
      </w:r>
      <w:r>
        <w:rPr>
          <w:noProof/>
          <w:lang w:eastAsia="pl-PL"/>
        </w:rPr>
      </w:r>
      <w:r w:rsidRPr="005238ED">
        <w:rPr>
          <w:rFonts w:ascii="Times New Roman" w:hAnsi="Times New Roman" w:cs="Times New Roman"/>
          <w:noProof/>
          <w:lang w:eastAsia="pl-PL"/>
        </w:rPr>
        <w:pict>
          <v:shape id="Text Box 3" o:spid="_x0000_s1028" type="#_x0000_t202" style="width:180.6pt;height:63.25pt;visibility:visible;mso-position-horizontal-relative:char;mso-position-vertical-relative:line" strokecolor="#7f7f7f">
            <v:stroke dashstyle="1 1" endcap="round"/>
            <v:textbox>
              <w:txbxContent>
                <w:p w:rsidR="0080479D" w:rsidRDefault="0080479D" w:rsidP="00FE4AFB"/>
                <w:p w:rsidR="0080479D" w:rsidRDefault="0080479D" w:rsidP="00FE4AFB"/>
                <w:p w:rsidR="0080479D" w:rsidRDefault="0080479D" w:rsidP="00FE4AFB"/>
              </w:txbxContent>
            </v:textbox>
            <w10:anchorlock/>
          </v:shape>
        </w:pict>
      </w:r>
    </w:p>
    <w:p w:rsidR="0080479D" w:rsidRPr="00C213AE" w:rsidRDefault="0080479D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80479D" w:rsidRPr="00C213AE" w:rsidRDefault="0080479D" w:rsidP="00FE4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13AE">
        <w:rPr>
          <w:rFonts w:ascii="Times New Roman" w:hAnsi="Times New Roman" w:cs="Times New Roman"/>
        </w:rPr>
        <w:t>…………………………………………                       ………….………………………………</w:t>
      </w:r>
    </w:p>
    <w:p w:rsidR="0080479D" w:rsidRPr="00C213AE" w:rsidRDefault="0080479D" w:rsidP="00FE4AF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213AE">
        <w:rPr>
          <w:rFonts w:ascii="Times New Roman" w:hAnsi="Times New Roman" w:cs="Times New Roman"/>
          <w:i/>
          <w:iCs/>
          <w:sz w:val="18"/>
          <w:szCs w:val="18"/>
        </w:rPr>
        <w:t xml:space="preserve">(podpisy i pieczątki imienne osób upoważnionych do składania oświadczeń </w:t>
      </w:r>
      <w:r w:rsidRPr="00C213AE">
        <w:rPr>
          <w:rFonts w:ascii="Times New Roman" w:hAnsi="Times New Roman" w:cs="Times New Roman"/>
          <w:i/>
          <w:iCs/>
          <w:sz w:val="18"/>
          <w:szCs w:val="18"/>
        </w:rPr>
        <w:br/>
        <w:t>w imieniu podmiotu składającego sprawozdanie w ramach programu „Zajęcia klubowe w WTZ”)</w:t>
      </w:r>
    </w:p>
    <w:p w:rsidR="0080479D" w:rsidRPr="00C213AE" w:rsidRDefault="0080479D" w:rsidP="00FE4AF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80479D" w:rsidRPr="00C213AE" w:rsidRDefault="0080479D" w:rsidP="00615896">
      <w:pPr>
        <w:spacing w:before="120" w:after="120" w:line="240" w:lineRule="auto"/>
        <w:rPr>
          <w:rFonts w:ascii="Times New Roman" w:hAnsi="Times New Roman" w:cs="Times New Roman"/>
        </w:rPr>
      </w:pPr>
    </w:p>
    <w:p w:rsidR="0080479D" w:rsidRPr="00C213AE" w:rsidRDefault="0080479D" w:rsidP="00615896">
      <w:pPr>
        <w:spacing w:before="120" w:after="120" w:line="240" w:lineRule="auto"/>
        <w:rPr>
          <w:rFonts w:ascii="Times New Roman" w:hAnsi="Times New Roman" w:cs="Times New Roman"/>
        </w:rPr>
      </w:pPr>
    </w:p>
    <w:p w:rsidR="0080479D" w:rsidRPr="00C213AE" w:rsidRDefault="0080479D" w:rsidP="00615896">
      <w:pPr>
        <w:spacing w:before="120" w:after="120" w:line="240" w:lineRule="auto"/>
        <w:rPr>
          <w:rFonts w:ascii="Times New Roman" w:hAnsi="Times New Roman" w:cs="Times New Roman"/>
        </w:rPr>
      </w:pPr>
    </w:p>
    <w:sectPr w:rsidR="0080479D" w:rsidRPr="00C213AE" w:rsidSect="00BB3ECF">
      <w:headerReference w:type="default" r:id="rId7"/>
      <w:footerReference w:type="default" r:id="rId8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9D" w:rsidRDefault="0080479D" w:rsidP="0082370C">
      <w:pPr>
        <w:spacing w:after="0" w:line="240" w:lineRule="auto"/>
      </w:pPr>
      <w:r>
        <w:separator/>
      </w:r>
    </w:p>
  </w:endnote>
  <w:endnote w:type="continuationSeparator" w:id="0">
    <w:p w:rsidR="0080479D" w:rsidRDefault="0080479D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9D" w:rsidRDefault="0080479D">
    <w:pPr>
      <w:pStyle w:val="Footer"/>
      <w:jc w:val="right"/>
      <w:rPr>
        <w:rFonts w:ascii="Cambria" w:hAnsi="Cambria" w:cs="Cambria"/>
        <w:sz w:val="28"/>
        <w:szCs w:val="28"/>
      </w:rPr>
    </w:pPr>
    <w:r w:rsidRPr="00BB3ECF">
      <w:rPr>
        <w:rFonts w:ascii="Times New Roman" w:hAnsi="Times New Roman" w:cs="Times New Roman"/>
      </w:rPr>
      <w:t xml:space="preserve">str. </w:t>
    </w:r>
    <w:r w:rsidRPr="00BB3ECF">
      <w:rPr>
        <w:rFonts w:ascii="Times New Roman" w:hAnsi="Times New Roman" w:cs="Times New Roman"/>
      </w:rPr>
      <w:fldChar w:fldCharType="begin"/>
    </w:r>
    <w:r w:rsidRPr="00BB3ECF">
      <w:rPr>
        <w:rFonts w:ascii="Times New Roman" w:hAnsi="Times New Roman" w:cs="Times New Roman"/>
      </w:rPr>
      <w:instrText xml:space="preserve"> PAGE    \* MERGEFORMAT </w:instrText>
    </w:r>
    <w:r w:rsidRPr="00BB3EC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BB3ECF">
      <w:rPr>
        <w:rFonts w:ascii="Times New Roman" w:hAnsi="Times New Roman" w:cs="Times New Roman"/>
      </w:rPr>
      <w:fldChar w:fldCharType="end"/>
    </w:r>
  </w:p>
  <w:p w:rsidR="0080479D" w:rsidRPr="00C35229" w:rsidRDefault="0080479D" w:rsidP="00C35229">
    <w:pPr>
      <w:pStyle w:val="Footer"/>
      <w:jc w:val="center"/>
      <w:rPr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9D" w:rsidRDefault="0080479D" w:rsidP="0082370C">
      <w:pPr>
        <w:spacing w:after="0" w:line="240" w:lineRule="auto"/>
      </w:pPr>
      <w:r>
        <w:separator/>
      </w:r>
    </w:p>
  </w:footnote>
  <w:footnote w:type="continuationSeparator" w:id="0">
    <w:p w:rsidR="0080479D" w:rsidRDefault="0080479D" w:rsidP="0082370C">
      <w:pPr>
        <w:spacing w:after="0" w:line="240" w:lineRule="auto"/>
      </w:pPr>
      <w:r>
        <w:continuationSeparator/>
      </w:r>
    </w:p>
  </w:footnote>
  <w:footnote w:id="1">
    <w:p w:rsidR="0080479D" w:rsidRDefault="0080479D" w:rsidP="000F4C0B">
      <w:pPr>
        <w:pStyle w:val="FootnoteText"/>
        <w:jc w:val="both"/>
      </w:pPr>
      <w:r w:rsidRPr="00C213A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właściwe; informację należy złożyć </w:t>
      </w:r>
      <w:r>
        <w:rPr>
          <w:rFonts w:ascii="Times New Roman" w:hAnsi="Times New Roman" w:cs="Times New Roman"/>
          <w:sz w:val="18"/>
          <w:szCs w:val="18"/>
        </w:rPr>
        <w:t>według zapisów umowy</w:t>
      </w:r>
      <w:r w:rsidRPr="00C213AE">
        <w:rPr>
          <w:rFonts w:ascii="Times New Roman" w:hAnsi="Times New Roman" w:cs="Times New Roman"/>
          <w:sz w:val="18"/>
          <w:szCs w:val="18"/>
        </w:rPr>
        <w:t xml:space="preserve"> podmiotu prowadzącego WTZ 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C213AE">
        <w:rPr>
          <w:rFonts w:ascii="Times New Roman" w:hAnsi="Times New Roman" w:cs="Times New Roman"/>
          <w:sz w:val="18"/>
          <w:szCs w:val="18"/>
        </w:rPr>
        <w:t>samorządem powiatowym 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C213AE">
        <w:rPr>
          <w:rFonts w:ascii="Times New Roman" w:hAnsi="Times New Roman" w:cs="Times New Roman"/>
          <w:sz w:val="18"/>
          <w:szCs w:val="18"/>
        </w:rPr>
        <w:t xml:space="preserve">dofinansowanie zajęć klubowych w ramach programu „Zajęcia klubowe w WTZ”. </w:t>
      </w:r>
    </w:p>
  </w:footnote>
  <w:footnote w:id="2">
    <w:p w:rsidR="0080479D" w:rsidRDefault="0080479D" w:rsidP="000F4C0B">
      <w:pPr>
        <w:pStyle w:val="FootnoteText"/>
        <w:jc w:val="both"/>
      </w:pPr>
      <w:r w:rsidRPr="00C213AE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9D" w:rsidRPr="00BB3ECF" w:rsidRDefault="0080479D" w:rsidP="00BB3ECF">
    <w:pPr>
      <w:pStyle w:val="Header"/>
      <w:jc w:val="center"/>
      <w:rPr>
        <w:i/>
        <w:iCs/>
      </w:rPr>
    </w:pPr>
    <w:r w:rsidRPr="00BB3ECF">
      <w:rPr>
        <w:rFonts w:ascii="Times New Roman" w:hAnsi="Times New Roman" w:cs="Times New Roman"/>
        <w:i/>
        <w:iCs/>
        <w:sz w:val="18"/>
        <w:szCs w:val="18"/>
      </w:rPr>
      <w:t xml:space="preserve">Propozycja wzoru </w:t>
    </w:r>
    <w:r>
      <w:rPr>
        <w:rFonts w:ascii="Times New Roman" w:hAnsi="Times New Roman" w:cs="Times New Roman"/>
        <w:i/>
        <w:iCs/>
        <w:sz w:val="18"/>
        <w:szCs w:val="18"/>
      </w:rPr>
      <w:t>sprawozdania</w:t>
    </w:r>
    <w:r w:rsidRPr="00BB3ECF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</w:t>
    </w:r>
    <w:r w:rsidRPr="00BB3ECF">
      <w:rPr>
        <w:rFonts w:ascii="Times New Roman" w:hAnsi="Times New Roman" w:cs="Times New Roman"/>
        <w:i/>
        <w:iCs/>
        <w:sz w:val="18"/>
        <w:szCs w:val="18"/>
      </w:rPr>
      <w:t xml:space="preserve">z wykorzystania dofinansowania w programie </w:t>
    </w:r>
    <w:r w:rsidRPr="00BB3ECF">
      <w:rPr>
        <w:rFonts w:ascii="Times New Roman" w:hAnsi="Times New Roman" w:cs="Times New Roman"/>
        <w:i/>
        <w:iCs/>
        <w:spacing w:val="10"/>
        <w:sz w:val="18"/>
        <w:szCs w:val="18"/>
        <w:lang w:eastAsia="ar-SA"/>
      </w:rPr>
      <w:t>„Zajęcia klubowe w WTZ” – materiał pomocniczy dla samorządów powiatowych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E7B"/>
    <w:multiLevelType w:val="hybridMultilevel"/>
    <w:tmpl w:val="59B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70C"/>
    <w:rsid w:val="00000897"/>
    <w:rsid w:val="00007628"/>
    <w:rsid w:val="000308FD"/>
    <w:rsid w:val="00051B68"/>
    <w:rsid w:val="00070472"/>
    <w:rsid w:val="0007711D"/>
    <w:rsid w:val="00083947"/>
    <w:rsid w:val="000A5CD6"/>
    <w:rsid w:val="000B1065"/>
    <w:rsid w:val="000C2C80"/>
    <w:rsid w:val="000C7B6C"/>
    <w:rsid w:val="000D17A4"/>
    <w:rsid w:val="000D3AFD"/>
    <w:rsid w:val="000D4A73"/>
    <w:rsid w:val="000E51D6"/>
    <w:rsid w:val="000E5AEE"/>
    <w:rsid w:val="000F19DC"/>
    <w:rsid w:val="000F4C0B"/>
    <w:rsid w:val="00107A23"/>
    <w:rsid w:val="001178FD"/>
    <w:rsid w:val="0013235B"/>
    <w:rsid w:val="001419F8"/>
    <w:rsid w:val="00164C8C"/>
    <w:rsid w:val="00171377"/>
    <w:rsid w:val="00172894"/>
    <w:rsid w:val="00182228"/>
    <w:rsid w:val="0019711C"/>
    <w:rsid w:val="001A3717"/>
    <w:rsid w:val="001B1673"/>
    <w:rsid w:val="001B5BCA"/>
    <w:rsid w:val="001C0287"/>
    <w:rsid w:val="001E10F2"/>
    <w:rsid w:val="001E2891"/>
    <w:rsid w:val="001E28F0"/>
    <w:rsid w:val="001F0806"/>
    <w:rsid w:val="0022279A"/>
    <w:rsid w:val="00222E01"/>
    <w:rsid w:val="00237F10"/>
    <w:rsid w:val="00247E86"/>
    <w:rsid w:val="00254026"/>
    <w:rsid w:val="00255E4A"/>
    <w:rsid w:val="00257347"/>
    <w:rsid w:val="002963AF"/>
    <w:rsid w:val="002969A9"/>
    <w:rsid w:val="002A59FB"/>
    <w:rsid w:val="002C046C"/>
    <w:rsid w:val="002D30AC"/>
    <w:rsid w:val="002D6D42"/>
    <w:rsid w:val="002E1A9A"/>
    <w:rsid w:val="002E3BA1"/>
    <w:rsid w:val="002E4340"/>
    <w:rsid w:val="0030272F"/>
    <w:rsid w:val="00320F6B"/>
    <w:rsid w:val="003245EC"/>
    <w:rsid w:val="0032736D"/>
    <w:rsid w:val="003307C7"/>
    <w:rsid w:val="00361109"/>
    <w:rsid w:val="0036251E"/>
    <w:rsid w:val="00363388"/>
    <w:rsid w:val="00364C1A"/>
    <w:rsid w:val="00373148"/>
    <w:rsid w:val="00373D38"/>
    <w:rsid w:val="0038193F"/>
    <w:rsid w:val="003857E3"/>
    <w:rsid w:val="003A23E3"/>
    <w:rsid w:val="003B2C92"/>
    <w:rsid w:val="003B316C"/>
    <w:rsid w:val="003B3468"/>
    <w:rsid w:val="003B73EE"/>
    <w:rsid w:val="00402BE8"/>
    <w:rsid w:val="00407707"/>
    <w:rsid w:val="0042192C"/>
    <w:rsid w:val="0043171D"/>
    <w:rsid w:val="0045074C"/>
    <w:rsid w:val="00457FAE"/>
    <w:rsid w:val="00465F8A"/>
    <w:rsid w:val="004745DB"/>
    <w:rsid w:val="004B6677"/>
    <w:rsid w:val="004C2B5C"/>
    <w:rsid w:val="004C30D5"/>
    <w:rsid w:val="004D0579"/>
    <w:rsid w:val="004D2411"/>
    <w:rsid w:val="004D3CF9"/>
    <w:rsid w:val="004F48E5"/>
    <w:rsid w:val="00505EB7"/>
    <w:rsid w:val="005238ED"/>
    <w:rsid w:val="00524C89"/>
    <w:rsid w:val="00534BEC"/>
    <w:rsid w:val="005378E3"/>
    <w:rsid w:val="0055217A"/>
    <w:rsid w:val="005A4C1A"/>
    <w:rsid w:val="005B087F"/>
    <w:rsid w:val="005B47C8"/>
    <w:rsid w:val="005E5A4D"/>
    <w:rsid w:val="005F0928"/>
    <w:rsid w:val="005F2BB4"/>
    <w:rsid w:val="00615896"/>
    <w:rsid w:val="00615BD0"/>
    <w:rsid w:val="006320E9"/>
    <w:rsid w:val="006339E8"/>
    <w:rsid w:val="006358F2"/>
    <w:rsid w:val="0064520B"/>
    <w:rsid w:val="00646559"/>
    <w:rsid w:val="00667727"/>
    <w:rsid w:val="006730EB"/>
    <w:rsid w:val="00687308"/>
    <w:rsid w:val="00691724"/>
    <w:rsid w:val="0069421A"/>
    <w:rsid w:val="006A7E4D"/>
    <w:rsid w:val="006B3117"/>
    <w:rsid w:val="006D3DB7"/>
    <w:rsid w:val="006D6CC9"/>
    <w:rsid w:val="00701228"/>
    <w:rsid w:val="007020BC"/>
    <w:rsid w:val="00720F47"/>
    <w:rsid w:val="00727D5A"/>
    <w:rsid w:val="00730D9B"/>
    <w:rsid w:val="007525CB"/>
    <w:rsid w:val="00753D20"/>
    <w:rsid w:val="00754AC9"/>
    <w:rsid w:val="00756D01"/>
    <w:rsid w:val="007736B6"/>
    <w:rsid w:val="00775472"/>
    <w:rsid w:val="007C217E"/>
    <w:rsid w:val="007C23D7"/>
    <w:rsid w:val="007C5CAE"/>
    <w:rsid w:val="007D670D"/>
    <w:rsid w:val="007F6A01"/>
    <w:rsid w:val="007F7A55"/>
    <w:rsid w:val="008006F3"/>
    <w:rsid w:val="0080479D"/>
    <w:rsid w:val="00805133"/>
    <w:rsid w:val="00812729"/>
    <w:rsid w:val="0082370C"/>
    <w:rsid w:val="00833B1A"/>
    <w:rsid w:val="008449FF"/>
    <w:rsid w:val="008617AF"/>
    <w:rsid w:val="00864705"/>
    <w:rsid w:val="00867249"/>
    <w:rsid w:val="00871869"/>
    <w:rsid w:val="00880B77"/>
    <w:rsid w:val="008940FC"/>
    <w:rsid w:val="008A2D86"/>
    <w:rsid w:val="008B2D4F"/>
    <w:rsid w:val="008E5FC8"/>
    <w:rsid w:val="00903545"/>
    <w:rsid w:val="009137AA"/>
    <w:rsid w:val="00914DE4"/>
    <w:rsid w:val="0092230F"/>
    <w:rsid w:val="009444DF"/>
    <w:rsid w:val="00953A66"/>
    <w:rsid w:val="00957697"/>
    <w:rsid w:val="00962F91"/>
    <w:rsid w:val="00966DC6"/>
    <w:rsid w:val="009872F5"/>
    <w:rsid w:val="009A4192"/>
    <w:rsid w:val="009A5EC6"/>
    <w:rsid w:val="009B6267"/>
    <w:rsid w:val="009C5D32"/>
    <w:rsid w:val="009D1AD3"/>
    <w:rsid w:val="009D4A05"/>
    <w:rsid w:val="009F2115"/>
    <w:rsid w:val="009F28D4"/>
    <w:rsid w:val="009F5728"/>
    <w:rsid w:val="00A06FA3"/>
    <w:rsid w:val="00A20CD7"/>
    <w:rsid w:val="00A40213"/>
    <w:rsid w:val="00A42841"/>
    <w:rsid w:val="00A5790C"/>
    <w:rsid w:val="00A66C8E"/>
    <w:rsid w:val="00A7098D"/>
    <w:rsid w:val="00A877BA"/>
    <w:rsid w:val="00AA2866"/>
    <w:rsid w:val="00AB52A2"/>
    <w:rsid w:val="00AB52AD"/>
    <w:rsid w:val="00AC2517"/>
    <w:rsid w:val="00AC6CF7"/>
    <w:rsid w:val="00AD63D7"/>
    <w:rsid w:val="00AE5E7D"/>
    <w:rsid w:val="00B2022B"/>
    <w:rsid w:val="00B21733"/>
    <w:rsid w:val="00B228EF"/>
    <w:rsid w:val="00B36136"/>
    <w:rsid w:val="00B43327"/>
    <w:rsid w:val="00B52252"/>
    <w:rsid w:val="00B6040E"/>
    <w:rsid w:val="00B721D5"/>
    <w:rsid w:val="00B76942"/>
    <w:rsid w:val="00B86B89"/>
    <w:rsid w:val="00B967B5"/>
    <w:rsid w:val="00BA2705"/>
    <w:rsid w:val="00BB170F"/>
    <w:rsid w:val="00BB3ECF"/>
    <w:rsid w:val="00BC3C91"/>
    <w:rsid w:val="00BD7F76"/>
    <w:rsid w:val="00BE00E7"/>
    <w:rsid w:val="00BF028A"/>
    <w:rsid w:val="00BF395F"/>
    <w:rsid w:val="00BF5556"/>
    <w:rsid w:val="00BF7B5E"/>
    <w:rsid w:val="00C04E0C"/>
    <w:rsid w:val="00C05063"/>
    <w:rsid w:val="00C060AC"/>
    <w:rsid w:val="00C10BEF"/>
    <w:rsid w:val="00C213AE"/>
    <w:rsid w:val="00C35229"/>
    <w:rsid w:val="00C356D2"/>
    <w:rsid w:val="00C418AB"/>
    <w:rsid w:val="00C52331"/>
    <w:rsid w:val="00C66D7D"/>
    <w:rsid w:val="00C73300"/>
    <w:rsid w:val="00C87918"/>
    <w:rsid w:val="00C90EE5"/>
    <w:rsid w:val="00C91502"/>
    <w:rsid w:val="00C915F2"/>
    <w:rsid w:val="00CA71FA"/>
    <w:rsid w:val="00CB200C"/>
    <w:rsid w:val="00CE5DA5"/>
    <w:rsid w:val="00CE69CF"/>
    <w:rsid w:val="00CF74A8"/>
    <w:rsid w:val="00D11C31"/>
    <w:rsid w:val="00D13B6C"/>
    <w:rsid w:val="00D151DD"/>
    <w:rsid w:val="00D22C61"/>
    <w:rsid w:val="00D40B7D"/>
    <w:rsid w:val="00D42BF0"/>
    <w:rsid w:val="00D63239"/>
    <w:rsid w:val="00D722D0"/>
    <w:rsid w:val="00D821AC"/>
    <w:rsid w:val="00D844A1"/>
    <w:rsid w:val="00D91680"/>
    <w:rsid w:val="00DC61BC"/>
    <w:rsid w:val="00DE6D9C"/>
    <w:rsid w:val="00DF050E"/>
    <w:rsid w:val="00DF065B"/>
    <w:rsid w:val="00DF0D02"/>
    <w:rsid w:val="00DF6C8C"/>
    <w:rsid w:val="00E00C9C"/>
    <w:rsid w:val="00E2188E"/>
    <w:rsid w:val="00E22774"/>
    <w:rsid w:val="00E30A6B"/>
    <w:rsid w:val="00E34487"/>
    <w:rsid w:val="00E34859"/>
    <w:rsid w:val="00E349E0"/>
    <w:rsid w:val="00E362F5"/>
    <w:rsid w:val="00E40080"/>
    <w:rsid w:val="00E42138"/>
    <w:rsid w:val="00E60C07"/>
    <w:rsid w:val="00E61733"/>
    <w:rsid w:val="00E61ED6"/>
    <w:rsid w:val="00E702B2"/>
    <w:rsid w:val="00E768CA"/>
    <w:rsid w:val="00E837C0"/>
    <w:rsid w:val="00E9162A"/>
    <w:rsid w:val="00E9210B"/>
    <w:rsid w:val="00EA6CDB"/>
    <w:rsid w:val="00EB5F71"/>
    <w:rsid w:val="00ED6D44"/>
    <w:rsid w:val="00EE0580"/>
    <w:rsid w:val="00EE780A"/>
    <w:rsid w:val="00F30CB5"/>
    <w:rsid w:val="00F33B9F"/>
    <w:rsid w:val="00F445A7"/>
    <w:rsid w:val="00F63BEA"/>
    <w:rsid w:val="00F67F0F"/>
    <w:rsid w:val="00F72D5D"/>
    <w:rsid w:val="00F7438B"/>
    <w:rsid w:val="00F770EC"/>
    <w:rsid w:val="00F80E0C"/>
    <w:rsid w:val="00F86432"/>
    <w:rsid w:val="00FB040B"/>
    <w:rsid w:val="00FB0EF3"/>
    <w:rsid w:val="00FB2F77"/>
    <w:rsid w:val="00FB3083"/>
    <w:rsid w:val="00FB4FD0"/>
    <w:rsid w:val="00FC1679"/>
    <w:rsid w:val="00FD3866"/>
    <w:rsid w:val="00FE4AFB"/>
    <w:rsid w:val="00FF0212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E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8E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48E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C5CAE"/>
    <w:rPr>
      <w:rFonts w:ascii="Times New Roman" w:hAnsi="Times New Roman" w:cs="Times New Roman"/>
      <w:b/>
      <w:bCs/>
      <w:sz w:val="20"/>
      <w:szCs w:val="20"/>
      <w:shd w:val="clear" w:color="auto" w:fill="FFFFFF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8237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7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2370C"/>
    <w:rPr>
      <w:vertAlign w:val="superscript"/>
    </w:rPr>
  </w:style>
  <w:style w:type="table" w:styleId="TableGrid">
    <w:name w:val="Table Grid"/>
    <w:basedOn w:val="TableNormal"/>
    <w:uiPriority w:val="99"/>
    <w:rsid w:val="0082370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F0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0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0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0E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229"/>
  </w:style>
  <w:style w:type="paragraph" w:styleId="Footer">
    <w:name w:val="footer"/>
    <w:basedOn w:val="Normal"/>
    <w:link w:val="FooterChar"/>
    <w:uiPriority w:val="99"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29"/>
  </w:style>
  <w:style w:type="paragraph" w:customStyle="1" w:styleId="PFRON">
    <w:name w:val="PFRON"/>
    <w:basedOn w:val="Normal"/>
    <w:uiPriority w:val="99"/>
    <w:rsid w:val="004F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4F48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4F48E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pacing w:val="20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4F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498</Words>
  <Characters>2993</Characters>
  <Application>Microsoft Office Outlook</Application>
  <DocSecurity>0</DocSecurity>
  <Lines>0</Lines>
  <Paragraphs>0</Paragraphs>
  <ScaleCrop>false</ScaleCrop>
  <Company>PFRON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ASosnowska</cp:lastModifiedBy>
  <cp:revision>2</cp:revision>
  <cp:lastPrinted>2018-11-07T08:48:00Z</cp:lastPrinted>
  <dcterms:created xsi:type="dcterms:W3CDTF">2018-12-14T12:14:00Z</dcterms:created>
  <dcterms:modified xsi:type="dcterms:W3CDTF">2018-12-14T12:14:00Z</dcterms:modified>
</cp:coreProperties>
</file>