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Pr="00777934" w:rsidRDefault="00114E8F" w:rsidP="0077793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77793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Program PFRON "Zajęcia Klubowe w WTZ" </w:t>
      </w:r>
    </w:p>
    <w:p w:rsidR="00114E8F" w:rsidRPr="00777934" w:rsidRDefault="00114E8F" w:rsidP="007779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Pomocy Rodzinie w </w:t>
      </w:r>
      <w:r>
        <w:rPr>
          <w:rFonts w:ascii="Times New Roman" w:hAnsi="Times New Roman" w:cs="Times New Roman"/>
          <w:sz w:val="24"/>
          <w:szCs w:val="24"/>
          <w:lang w:eastAsia="pl-PL"/>
        </w:rPr>
        <w:t>Pucku</w:t>
      </w: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 informuje o nowym programie </w:t>
      </w:r>
      <w:bookmarkStart w:id="0" w:name="_GoBack"/>
      <w:bookmarkEnd w:id="0"/>
      <w:r w:rsidRPr="00777934">
        <w:rPr>
          <w:rFonts w:ascii="Times New Roman" w:hAnsi="Times New Roman" w:cs="Times New Roman"/>
          <w:sz w:val="24"/>
          <w:szCs w:val="24"/>
          <w:lang w:eastAsia="pl-PL"/>
        </w:rPr>
        <w:t>Państwowego Funduszu Rehabilitacji Osób Niepełnosprawnych pn: "Zaj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77934">
        <w:rPr>
          <w:rFonts w:ascii="Times New Roman" w:hAnsi="Times New Roman" w:cs="Times New Roman"/>
          <w:sz w:val="24"/>
          <w:szCs w:val="24"/>
          <w:lang w:eastAsia="pl-PL"/>
        </w:rPr>
        <w:t>cia Klubowe w WTZ"</w:t>
      </w:r>
    </w:p>
    <w:p w:rsidR="00114E8F" w:rsidRPr="00777934" w:rsidRDefault="00114E8F" w:rsidP="007779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więcej informacji na stronie PFRON, pod linkiem poniżej: </w:t>
      </w:r>
      <w:r w:rsidRPr="00777934">
        <w:rPr>
          <w:rFonts w:ascii="Times New Roman" w:hAnsi="Times New Roman" w:cs="Times New Roman"/>
          <w:sz w:val="24"/>
          <w:szCs w:val="24"/>
          <w:lang w:eastAsia="pl-PL"/>
        </w:rPr>
        <w:br/>
      </w:r>
      <w:hyperlink r:id="rId5" w:anchor="c319446" w:history="1">
        <w:r w:rsidRPr="007779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https://www.pfron.org.pl/o-funduszu/programy-i-zadania-pfron/programy-i-zadania-real/program-zajecia-klubowe-w-wtz/tresc-programu/#c319446</w:t>
        </w:r>
      </w:hyperlink>
    </w:p>
    <w:p w:rsidR="00114E8F" w:rsidRPr="00777934" w:rsidRDefault="00114E8F" w:rsidP="007779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Pomocy Rodzinie w </w:t>
      </w:r>
      <w:r>
        <w:rPr>
          <w:rFonts w:ascii="Times New Roman" w:hAnsi="Times New Roman" w:cs="Times New Roman"/>
          <w:sz w:val="24"/>
          <w:szCs w:val="24"/>
          <w:lang w:eastAsia="pl-PL"/>
        </w:rPr>
        <w:t>Pucku</w:t>
      </w: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 informuje o rozpoczętym naborze uczestników do programu „Zajęcia Klubowe w WTZ” Celem programu jest wsparcie osób niepełnosprawnych w utrzymaniu samodzielności i niezależności w życiu społecznym i zawodowym poprzez prowadzenie przez WTZ zajęć klubowych jako zorganizowanej formy rehabilitacji. Adresatami programu są podmioty prowadzące warsztat, z programu mogą korzystać osoby, które były uczestnikami WTZ i opuściły go w związku z podjęciem zatrudnienia oraz osoby niepełnosprawne przed rozpoczęciem procesu rehabilitacji w warsztacie.</w:t>
      </w:r>
    </w:p>
    <w:p w:rsidR="00114E8F" w:rsidRPr="00777934" w:rsidRDefault="00114E8F" w:rsidP="007779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77934">
        <w:rPr>
          <w:rFonts w:ascii="Times New Roman" w:hAnsi="Times New Roman" w:cs="Times New Roman"/>
          <w:sz w:val="24"/>
          <w:szCs w:val="24"/>
          <w:lang w:eastAsia="pl-PL"/>
        </w:rPr>
        <w:t xml:space="preserve">Więcej informacji można uzyskać na stronie </w:t>
      </w:r>
      <w:r w:rsidRPr="007779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www.pfron.org.pl</w:t>
      </w: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114E8F" w:rsidRPr="003A4A66" w:rsidRDefault="00114E8F" w:rsidP="003A4A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A4A6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Program „ Zajęcia klubowe w WTZ”</w:t>
      </w:r>
    </w:p>
    <w:p w:rsidR="00114E8F" w:rsidRPr="003A4A66" w:rsidRDefault="00114E8F" w:rsidP="003A4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A4A66">
        <w:rPr>
          <w:rFonts w:ascii="Times New Roman" w:hAnsi="Times New Roman" w:cs="Times New Roman"/>
          <w:sz w:val="24"/>
          <w:szCs w:val="24"/>
          <w:lang w:eastAsia="pl-PL"/>
        </w:rPr>
        <w:t xml:space="preserve">Powiatowe Centrum Pomocy Rodzinie w </w:t>
      </w:r>
      <w:r>
        <w:rPr>
          <w:rFonts w:ascii="Times New Roman" w:hAnsi="Times New Roman" w:cs="Times New Roman"/>
          <w:sz w:val="24"/>
          <w:szCs w:val="24"/>
          <w:lang w:eastAsia="pl-PL"/>
        </w:rPr>
        <w:t>Pucku</w:t>
      </w:r>
      <w:r w:rsidRPr="003A4A66">
        <w:rPr>
          <w:rFonts w:ascii="Times New Roman" w:hAnsi="Times New Roman" w:cs="Times New Roman"/>
          <w:sz w:val="24"/>
          <w:szCs w:val="24"/>
          <w:lang w:eastAsia="pl-PL"/>
        </w:rPr>
        <w:t xml:space="preserve"> od 2018 r. realizuje program “Zajęcia klubowe w WTZ” finansowany z Państwowego Funduszu Rehabilitacji Osób Niepełnosprawnych.</w:t>
      </w:r>
    </w:p>
    <w:p w:rsidR="00114E8F" w:rsidRPr="003A4A66" w:rsidRDefault="00114E8F" w:rsidP="003A4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A4A66">
        <w:rPr>
          <w:rFonts w:ascii="Times New Roman" w:hAnsi="Times New Roman" w:cs="Times New Roman"/>
          <w:sz w:val="24"/>
          <w:szCs w:val="24"/>
          <w:lang w:eastAsia="pl-PL"/>
        </w:rPr>
        <w:t>Do pobrania:</w:t>
      </w:r>
    </w:p>
    <w:p w:rsidR="00114E8F" w:rsidRPr="003A4A66" w:rsidRDefault="00114E8F" w:rsidP="003A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3A4A6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 programu-1</w:t>
        </w:r>
      </w:hyperlink>
    </w:p>
    <w:p w:rsidR="00114E8F" w:rsidRPr="003A4A66" w:rsidRDefault="00114E8F" w:rsidP="003A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3A4A6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Sprawozdanie WTZ – zaj. klubowe</w:t>
        </w:r>
      </w:hyperlink>
    </w:p>
    <w:p w:rsidR="00114E8F" w:rsidRPr="003A4A66" w:rsidRDefault="00114E8F" w:rsidP="003A4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8" w:history="1">
        <w:r w:rsidRPr="003A4A6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WNIOSEK-zaj-klub-wtz-1</w:t>
        </w:r>
      </w:hyperlink>
    </w:p>
    <w:p w:rsidR="00114E8F" w:rsidRDefault="00114E8F"/>
    <w:sectPr w:rsidR="00114E8F" w:rsidSect="0066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6565"/>
    <w:multiLevelType w:val="multilevel"/>
    <w:tmpl w:val="42D6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66"/>
    <w:rsid w:val="00114E8F"/>
    <w:rsid w:val="0033455D"/>
    <w:rsid w:val="003A4A66"/>
    <w:rsid w:val="00660448"/>
    <w:rsid w:val="006D6846"/>
    <w:rsid w:val="00777934"/>
    <w:rsid w:val="00D6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rkoscian.pl/wp-content/uploads/2018/11/pcprkoscian-mat-pomocn-prop-wzoru-wniosek-zaj-klub-wtz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prkoscian.pl/wp-content/uploads/2018/11/pcprkoscian-sprawozdanie-wtz-zaj.-klubow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prkoscian.pl/wp-content/uploads/2018/11/pcprkoscian-regulamin-programu-1.docx" TargetMode="External"/><Relationship Id="rId5" Type="http://schemas.openxmlformats.org/officeDocument/2006/relationships/hyperlink" Target="https://www.pfron.org.pl/o-funduszu/programy-i-zadania-pfron/programy-i-zadania-real/program-zajecia-klubowe-w-wtz/tresc-progra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265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PFRON "Zajęcia Klubowe w WTZ" </dc:title>
  <dc:subject/>
  <dc:creator>Jolanta Fiałkowska</dc:creator>
  <cp:keywords/>
  <dc:description/>
  <cp:lastModifiedBy>ASosnowska</cp:lastModifiedBy>
  <cp:revision>2</cp:revision>
  <dcterms:created xsi:type="dcterms:W3CDTF">2018-12-14T12:11:00Z</dcterms:created>
  <dcterms:modified xsi:type="dcterms:W3CDTF">2018-12-14T12:11:00Z</dcterms:modified>
</cp:coreProperties>
</file>